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>
    <v:background id="_x0000_s1025" o:bwmode="white" fillcolor="#f2dbdb [661]">
      <v:fill r:id="rId5" o:title="5%" type="pattern"/>
    </v:background>
  </w:background>
  <w:body>
    <w:p w:rsidR="009858A2" w:rsidRDefault="00CC0397">
      <w:pPr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26" type="#_x0000_t202" style="position:absolute;left:0;text-align:left;margin-left:1.5pt;margin-top:28.45pt;width:238.4pt;height:50.5pt;z-index:251652096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" fillcolor="white [3201]" strokecolor="#c0504d [3205]" strokeweight="2pt">
            <o:lock v:ext="edit" shapetype="t"/>
            <v:textbox inset="2.85pt,2.85pt,2.85pt,2.85pt">
              <w:txbxContent>
                <w:p w:rsidR="00A537EB" w:rsidRPr="00DA33EF" w:rsidRDefault="00E57823" w:rsidP="0069007F">
                  <w:pPr>
                    <w:pStyle w:val="4"/>
                    <w:jc w:val="center"/>
                    <w:rPr>
                      <w:rFonts w:ascii="Times New Roman" w:hAnsi="Times New Roman" w:cs="Times New Roman"/>
                      <w:i/>
                      <w:sz w:val="32"/>
                      <w:szCs w:val="32"/>
                      <w:u w:val="single"/>
                      <w:lang w:val="ru-RU"/>
                    </w:rPr>
                  </w:pPr>
                  <w:r w:rsidRPr="00F338F6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ru-RU"/>
                    </w:rPr>
                    <w:t xml:space="preserve">Куда </w:t>
                  </w:r>
                  <w:r w:rsidR="00B456E7" w:rsidRPr="00F338F6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ru-RU"/>
                    </w:rPr>
                    <w:t>Вы можете обратиться за помощью</w:t>
                  </w:r>
                  <w:r w:rsidR="00D21022" w:rsidRPr="00F338F6">
                    <w:rPr>
                      <w:rFonts w:ascii="Times New Roman" w:hAnsi="Times New Roman" w:cs="Times New Roman"/>
                      <w:i/>
                      <w:sz w:val="32"/>
                      <w:szCs w:val="32"/>
                      <w:lang w:val="ru-RU"/>
                    </w:rPr>
                    <w:t>?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shape id="Text Box 255" o:spid="_x0000_s1027" type="#_x0000_t202" style="position:absolute;left:0;text-align:left;margin-left:551.45pt;margin-top:44.05pt;width:242.75pt;height:523.3pt;z-index:251653120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" fillcolor="#d99594 [1941]" strokecolor="#c0504d [3205]" strokeweight="2pt">
            <v:fill color2="#d99594 [1941]" rotate="t" focusposition=".5,.5" focussize="" colors="0 #f2b8b6;.5 #f6d2d1;1 #fae8e8" focus="100%" type="gradientRadial"/>
            <o:lock v:ext="edit" shapetype="t"/>
            <v:textbox inset="2.85pt,2.85pt,2.85pt,2.85pt">
              <w:txbxContent>
                <w:p w:rsidR="001E0373" w:rsidRDefault="001E0373" w:rsidP="00CA477F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</w:pPr>
                </w:p>
                <w:p w:rsidR="007146A2" w:rsidRDefault="007A2F26" w:rsidP="00CA477F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</w:pPr>
                  <w:r w:rsidRPr="007A2F26"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  <w:t>ПРОФИЛАКТИКА ПОЛОВОЙ НЕПРИКОСНОВЕННОСТИ</w:t>
                  </w:r>
                </w:p>
                <w:p w:rsidR="007146A2" w:rsidRDefault="007146A2" w:rsidP="00CA477F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</w:pPr>
                </w:p>
                <w:p w:rsidR="007146A2" w:rsidRDefault="007146A2" w:rsidP="00CA477F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</w:pPr>
                </w:p>
                <w:p w:rsidR="00A537EB" w:rsidRDefault="007146A2" w:rsidP="00CA477F">
                  <w:pPr>
                    <w:pStyle w:val="a9"/>
                    <w:spacing w:line="276" w:lineRule="auto"/>
                    <w:rPr>
                      <w:rFonts w:ascii="Times New Roman" w:hAnsi="Times New Roman" w:cs="Times New Roman"/>
                      <w:b/>
                      <w:sz w:val="35"/>
                      <w:szCs w:val="35"/>
                      <w:lang w:val="ru-RU"/>
                    </w:rPr>
                  </w:pPr>
                  <w:r w:rsidRPr="007146A2">
                    <w:rPr>
                      <w:rFonts w:ascii="Calibri" w:hAnsi="Calibri"/>
                      <w:noProof/>
                      <w:sz w:val="22"/>
                      <w:szCs w:val="22"/>
                      <w:lang w:val="ru-RU" w:eastAsia="ru-RU" w:bidi="ar-SA"/>
                    </w:rPr>
                    <w:drawing>
                      <wp:inline distT="0" distB="0" distL="0" distR="0">
                        <wp:extent cx="2580600" cy="1678675"/>
                        <wp:effectExtent l="0" t="0" r="0" b="0"/>
                        <wp:docPr id="15" name="Рисунок 15" descr="C:\Documents and Settings\User\Рабочий стол\Дмитрук А.А\профилактика\половая неприкосновенность\e9ca8f3a5a430ae3d0fb4cc9618971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Рабочий стол\Дмитрук А.А\профилактика\половая неприкосновенность\e9ca8f3a5a430ae3d0fb4cc9618971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218" cy="1688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46A2" w:rsidRDefault="007146A2" w:rsidP="007146A2">
                  <w:pPr>
                    <w:rPr>
                      <w:lang w:val="ru-RU" w:bidi="en-US"/>
                    </w:rPr>
                  </w:pPr>
                </w:p>
                <w:p w:rsidR="007146A2" w:rsidRDefault="007146A2" w:rsidP="007146A2">
                  <w:pPr>
                    <w:rPr>
                      <w:lang w:val="ru-RU" w:bidi="en-US"/>
                    </w:rPr>
                  </w:pPr>
                </w:p>
                <w:p w:rsidR="007146A2" w:rsidRPr="001E0373" w:rsidRDefault="007146A2" w:rsidP="001E0373">
                  <w:pPr>
                    <w:jc w:val="center"/>
                    <w:rPr>
                      <w:i/>
                      <w:sz w:val="36"/>
                      <w:lang w:val="ru-RU" w:bidi="en-US"/>
                    </w:rPr>
                  </w:pPr>
                  <w:r w:rsidRPr="001E0373">
                    <w:rPr>
                      <w:i/>
                      <w:sz w:val="36"/>
                      <w:lang w:val="ru-RU" w:bidi="en-US"/>
                    </w:rPr>
                    <w:t xml:space="preserve">Практические советы детям и родителям, </w:t>
                  </w:r>
                  <w:r w:rsidR="001E0373" w:rsidRPr="001E0373">
                    <w:rPr>
                      <w:i/>
                      <w:sz w:val="36"/>
                      <w:lang w:val="ru-RU" w:bidi="en-US"/>
                    </w:rPr>
                    <w:t xml:space="preserve">которые могут помочь </w:t>
                  </w:r>
                  <w:r w:rsidRPr="001E0373">
                    <w:rPr>
                      <w:i/>
                      <w:sz w:val="36"/>
                      <w:lang w:val="ru-RU" w:bidi="en-US"/>
                    </w:rPr>
                    <w:t>предупредить преступления против половой неприкосновенности несовершеннолетних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u-RU" w:eastAsia="ru-RU"/>
        </w:rPr>
        <w:pict>
          <v:rect id="Rectangle 12" o:spid="_x0000_s1049" style="position:absolute;left:0;text-align:left;margin-left:341.95pt;margin-top:517.15pt;width:108pt;height:54pt;z-index:251646976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2a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C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1EIM3TsyLGzHTuEFwCVYo3RYGZ6mLv7&#10;TrJdDTf5tg25WEK/V8y2opkFAyvgbxwYe1bJaUSbuTr27a6nH8niN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QrGd&#10;mv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9858A2" w:rsidRPr="009858A2" w:rsidRDefault="009858A2" w:rsidP="009858A2">
      <w:pPr>
        <w:rPr>
          <w:lang w:val="ru-RU"/>
        </w:rPr>
      </w:pPr>
    </w:p>
    <w:p w:rsidR="009858A2" w:rsidRPr="009858A2" w:rsidRDefault="00CC0397" w:rsidP="009858A2">
      <w:pPr>
        <w:rPr>
          <w:lang w:val="ru-RU"/>
        </w:rPr>
      </w:pPr>
      <w:r>
        <w:rPr>
          <w:noProof/>
          <w:lang w:val="ru-RU" w:eastAsia="ru-RU"/>
        </w:rPr>
        <w:pict>
          <v:shape id="Text Box 253" o:spid="_x0000_s1028" type="#_x0000_t202" style="position:absolute;left:0;text-align:left;margin-left:0;margin-top:78.95pt;width:238.45pt;height:498.1pt;z-index:251651072;visibility:visible;mso-wrap-distance-left:2.88pt;mso-wrap-distance-top:2.88pt;mso-wrap-distance-right:2.88pt;mso-wrap-distance-bottom:2.88pt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HT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" filled="f" stroked="f" strokeweight="0" insetpen="t">
            <o:lock v:ext="edit" shapetype="t"/>
            <v:textbox inset="2.85pt,2.85pt,2.85pt,2.85pt">
              <w:txbxContent>
                <w:tbl>
                  <w:tblPr>
                    <w:tblStyle w:val="aa"/>
                    <w:tblW w:w="4866" w:type="dxa"/>
                    <w:tblInd w:w="-5" w:type="dxa"/>
                    <w:tblLook w:val="04A0"/>
                  </w:tblPr>
                  <w:tblGrid>
                    <w:gridCol w:w="4866"/>
                  </w:tblGrid>
                  <w:tr w:rsidR="005D2B2A" w:rsidRPr="00977BE5" w:rsidTr="006F6B70">
                    <w:trPr>
                      <w:trHeight w:val="1124"/>
                    </w:trPr>
                    <w:tc>
                      <w:tcPr>
                        <w:tcW w:w="4866" w:type="dxa"/>
                      </w:tcPr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УЗ «Брестский областной психоневрологический диспансер», детское отделение дневного пребывания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80(162)34-06-56</w:t>
                        </w:r>
                      </w:p>
                      <w:p w:rsidR="005D2B2A" w:rsidRPr="0088796B" w:rsidRDefault="005D2B2A" w:rsidP="006F7A27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г. Брест, ул. </w:t>
                        </w:r>
                        <w:proofErr w:type="spellStart"/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Кижеватова</w:t>
                        </w:r>
                        <w:proofErr w:type="spellEnd"/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, д. 76/1</w:t>
                        </w:r>
                      </w:p>
                    </w:tc>
                  </w:tr>
                  <w:tr w:rsidR="005D2B2A" w:rsidRPr="00977BE5" w:rsidTr="006F6B70">
                    <w:trPr>
                      <w:trHeight w:val="1130"/>
                    </w:trPr>
                    <w:tc>
                      <w:tcPr>
                        <w:tcW w:w="4866" w:type="dxa"/>
                      </w:tcPr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Центр дружественного отношения к подросткам «Вместе»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ул. </w:t>
                        </w:r>
                        <w:proofErr w:type="spellStart"/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Кижеватова</w:t>
                        </w:r>
                        <w:proofErr w:type="spellEnd"/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, д.74, 4 этаж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психолог –57-40-88</w:t>
                        </w:r>
                      </w:p>
                    </w:tc>
                  </w:tr>
                  <w:tr w:rsidR="005D2B2A" w:rsidRPr="00D954FD" w:rsidTr="006F6B70">
                    <w:trPr>
                      <w:trHeight w:val="1259"/>
                    </w:trPr>
                    <w:tc>
                      <w:tcPr>
                        <w:tcW w:w="4866" w:type="dxa"/>
                      </w:tcPr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Республиканский центр психологической помощи г.</w:t>
                        </w:r>
                        <w:r w:rsidRPr="0088796B">
                          <w:rPr>
                            <w:i/>
                            <w:sz w:val="22"/>
                            <w:szCs w:val="22"/>
                          </w:rPr>
                          <w:t> </w:t>
                        </w: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Минск</w:t>
                        </w:r>
                      </w:p>
                      <w:p w:rsidR="005D2B2A" w:rsidRPr="0088796B" w:rsidRDefault="0089281E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о</w:t>
                        </w:r>
                        <w:r w:rsidR="005D2B2A"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тдел психологической помощи в кризисных ситуациях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</w:rPr>
                          <w:t>+375 17 300 1006</w:t>
                        </w:r>
                      </w:p>
                    </w:tc>
                  </w:tr>
                  <w:tr w:rsidR="005D2B2A" w:rsidRPr="006F6B70" w:rsidTr="00176910">
                    <w:trPr>
                      <w:trHeight w:val="1306"/>
                    </w:trPr>
                    <w:tc>
                      <w:tcPr>
                        <w:tcW w:w="4866" w:type="dxa"/>
                      </w:tcPr>
                      <w:p w:rsidR="006F6B70" w:rsidRDefault="006F6B70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Общенациональная детская телефонная линия (анонимный телефон доверия для несовершеннолетних)</w:t>
                        </w:r>
                      </w:p>
                      <w:p w:rsidR="005D2B2A" w:rsidRPr="006F6B70" w:rsidRDefault="005D2B2A" w:rsidP="005D2B2A">
                        <w:pPr>
                          <w:spacing w:after="0" w:line="240" w:lineRule="auto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8-801-100-16-11</w:t>
                        </w:r>
                      </w:p>
                    </w:tc>
                  </w:tr>
                  <w:tr w:rsidR="005D2B2A" w:rsidRPr="00176910" w:rsidTr="00176910">
                    <w:trPr>
                      <w:trHeight w:val="1654"/>
                    </w:trPr>
                    <w:tc>
                      <w:tcPr>
                        <w:tcW w:w="4866" w:type="dxa"/>
                      </w:tcPr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ГУ «Территориальный центр социального обслуживания населения Брестского района»</w:t>
                        </w:r>
                      </w:p>
                      <w:p w:rsidR="005D2B2A" w:rsidRPr="006F6B70" w:rsidRDefault="005D2B2A" w:rsidP="005D2B2A">
                        <w:pPr>
                          <w:spacing w:after="0" w:line="240" w:lineRule="auto"/>
                          <w:jc w:val="center"/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</w:pPr>
                        <w:r w:rsidRPr="006F6B70"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 xml:space="preserve">г.Брест, </w:t>
                        </w:r>
                        <w:proofErr w:type="spellStart"/>
                        <w:r w:rsidRPr="006F6B70"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ул.Карбышева</w:t>
                        </w:r>
                        <w:proofErr w:type="spellEnd"/>
                        <w:r w:rsidRPr="006F6B70"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, 11</w:t>
                        </w:r>
                      </w:p>
                      <w:p w:rsidR="005D2B2A" w:rsidRPr="006F6B70" w:rsidRDefault="00F805C8" w:rsidP="005D2B2A">
                        <w:pPr>
                          <w:spacing w:after="0" w:line="240" w:lineRule="auto"/>
                          <w:jc w:val="center"/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</w:pPr>
                        <w:r w:rsidRPr="006F6B70">
                          <w:rPr>
                            <w:sz w:val="22"/>
                            <w:szCs w:val="22"/>
                            <w:lang w:val="ru-RU"/>
                          </w:rPr>
                          <w:t>80(162)</w:t>
                        </w:r>
                        <w:r w:rsidR="005D2B2A" w:rsidRPr="006F6B70">
                          <w:rPr>
                            <w:rFonts w:ascii="Unna" w:hAnsi="Unna"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20 94 85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jc w:val="center"/>
                          <w:rPr>
                            <w:rFonts w:ascii="Unna" w:hAnsi="Unna"/>
                            <w:b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</w:pPr>
                        <w:r w:rsidRPr="0088796B">
                          <w:rPr>
                            <w:rFonts w:ascii="Unna" w:hAnsi="Unna"/>
                            <w:b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Психологическая помощь</w:t>
                        </w:r>
                      </w:p>
                      <w:p w:rsidR="005D2B2A" w:rsidRPr="00176910" w:rsidRDefault="00F805C8" w:rsidP="005D2B2A">
                        <w:pPr>
                          <w:spacing w:after="0" w:line="240" w:lineRule="auto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80(162)</w:t>
                        </w:r>
                        <w:r w:rsidR="005D2B2A" w:rsidRPr="00176910">
                          <w:rPr>
                            <w:rFonts w:ascii="Unna" w:hAnsi="Unna"/>
                            <w:b/>
                            <w:sz w:val="22"/>
                            <w:szCs w:val="22"/>
                            <w:shd w:val="clear" w:color="auto" w:fill="FFFFFF"/>
                            <w:lang w:val="ru-RU"/>
                          </w:rPr>
                          <w:t>95-90-57</w:t>
                        </w:r>
                      </w:p>
                    </w:tc>
                  </w:tr>
                  <w:tr w:rsidR="005D2B2A" w:rsidRPr="00327427" w:rsidTr="00176910">
                    <w:trPr>
                      <w:trHeight w:val="1398"/>
                    </w:trPr>
                    <w:tc>
                      <w:tcPr>
                        <w:tcW w:w="4866" w:type="dxa"/>
                      </w:tcPr>
                      <w:p w:rsidR="00CA477F" w:rsidRPr="0088796B" w:rsidRDefault="006F7A27" w:rsidP="006F7A27">
                        <w:pPr>
                          <w:spacing w:after="0" w:line="240" w:lineRule="auto"/>
                          <w:ind w:hanging="110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ГУ </w:t>
                        </w:r>
                        <w:r w:rsidR="005D2B2A" w:rsidRPr="0088796B"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 xml:space="preserve">«Брестский областной центр гигиены, эпидемиологии и общественного здоровья» </w:t>
                        </w:r>
                      </w:p>
                      <w:p w:rsidR="005D2B2A" w:rsidRPr="006F6B70" w:rsidRDefault="005D2B2A" w:rsidP="005D2B2A">
                        <w:pPr>
                          <w:spacing w:after="0" w:line="240" w:lineRule="auto"/>
                          <w:ind w:hanging="110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6F6B70">
                          <w:rPr>
                            <w:sz w:val="22"/>
                            <w:szCs w:val="22"/>
                            <w:lang w:val="ru-RU"/>
                          </w:rPr>
                          <w:t>г. Брест</w:t>
                        </w:r>
                        <w:r w:rsidR="006F7A27" w:rsidRPr="006F6B70">
                          <w:rPr>
                            <w:sz w:val="22"/>
                            <w:szCs w:val="22"/>
                            <w:lang w:val="ru-RU"/>
                          </w:rPr>
                          <w:t>, пл. Свободы, д. 11, корп. Б</w:t>
                        </w:r>
                      </w:p>
                      <w:p w:rsidR="005D2B2A" w:rsidRDefault="00F805C8" w:rsidP="005D2B2A">
                        <w:pPr>
                          <w:spacing w:after="0" w:line="240" w:lineRule="auto"/>
                          <w:ind w:hanging="110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80(162)</w:t>
                        </w:r>
                        <w:r w:rsidR="005D2B2A" w:rsidRPr="0088796B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20-15-55</w:t>
                        </w:r>
                      </w:p>
                      <w:p w:rsidR="005D2B2A" w:rsidRPr="0088796B" w:rsidRDefault="005D2B2A" w:rsidP="005D2B2A">
                        <w:pPr>
                          <w:spacing w:after="0" w:line="240" w:lineRule="auto"/>
                          <w:ind w:hanging="110"/>
                          <w:jc w:val="center"/>
                          <w:rPr>
                            <w:rFonts w:asciiTheme="majorHAnsi" w:hAnsiTheme="majorHAnsi"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  <w:tr w:rsidR="006F6B70" w:rsidRPr="00977BE5" w:rsidTr="00176910">
                    <w:trPr>
                      <w:trHeight w:val="1398"/>
                    </w:trPr>
                    <w:tc>
                      <w:tcPr>
                        <w:tcW w:w="4866" w:type="dxa"/>
                      </w:tcPr>
                      <w:p w:rsidR="006F6B70" w:rsidRDefault="006F6B70" w:rsidP="006F6B70">
                        <w:pPr>
                          <w:spacing w:after="0" w:line="240" w:lineRule="auto"/>
                          <w:ind w:hanging="108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ГУО «Социально-педагогический центр Брестского района»</w:t>
                        </w:r>
                      </w:p>
                      <w:p w:rsidR="006F6B70" w:rsidRDefault="006F6B70" w:rsidP="006F6B70">
                        <w:pPr>
                          <w:spacing w:after="0" w:line="240" w:lineRule="auto"/>
                          <w:ind w:hanging="108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 xml:space="preserve">Г. Брест, ул. </w:t>
                        </w:r>
                        <w:proofErr w:type="spellStart"/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Наганова</w:t>
                        </w:r>
                        <w:proofErr w:type="spellEnd"/>
                        <w:r>
                          <w:rPr>
                            <w:i/>
                            <w:sz w:val="22"/>
                            <w:szCs w:val="22"/>
                            <w:lang w:val="ru-RU"/>
                          </w:rPr>
                          <w:t>, 10</w:t>
                        </w:r>
                      </w:p>
                      <w:p w:rsidR="006F6B70" w:rsidRPr="00AF4EAA" w:rsidRDefault="006F6B70" w:rsidP="006F6B70">
                        <w:pPr>
                          <w:spacing w:after="0" w:line="240" w:lineRule="auto"/>
                          <w:ind w:hanging="108"/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 w:rsidRPr="00AF4EAA"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Психолог – 93-20-44</w:t>
                        </w:r>
                      </w:p>
                      <w:p w:rsidR="006F6B70" w:rsidRPr="0088796B" w:rsidRDefault="006F6B70" w:rsidP="005D2B2A">
                        <w:pPr>
                          <w:spacing w:after="0" w:line="240" w:lineRule="auto"/>
                          <w:ind w:hanging="110"/>
                          <w:jc w:val="center"/>
                          <w:rPr>
                            <w:i/>
                            <w:sz w:val="22"/>
                            <w:szCs w:val="22"/>
                            <w:lang w:val="ru-RU"/>
                          </w:rPr>
                        </w:pPr>
                      </w:p>
                    </w:tc>
                  </w:tr>
                </w:tbl>
                <w:p w:rsidR="00A537EB" w:rsidRDefault="00A537EB" w:rsidP="006F6B70">
                  <w:pPr>
                    <w:pStyle w:val="20"/>
                    <w:rPr>
                      <w:lang w:val="ru-RU"/>
                    </w:rPr>
                  </w:pPr>
                </w:p>
                <w:p w:rsidR="006F6B70" w:rsidRDefault="006F6B70" w:rsidP="006F6B70">
                  <w:pPr>
                    <w:pStyle w:val="20"/>
                    <w:rPr>
                      <w:lang w:val="ru-RU"/>
                    </w:rPr>
                  </w:pPr>
                </w:p>
                <w:p w:rsidR="006F6B70" w:rsidRDefault="006F6B70" w:rsidP="006F6B70">
                  <w:pPr>
                    <w:pStyle w:val="20"/>
                    <w:rPr>
                      <w:lang w:val="ru-RU"/>
                    </w:rPr>
                  </w:pPr>
                </w:p>
                <w:p w:rsidR="006F6B70" w:rsidRDefault="006F6B70" w:rsidP="006F6B70">
                  <w:pPr>
                    <w:pStyle w:val="20"/>
                    <w:rPr>
                      <w:lang w:val="ru-RU"/>
                    </w:rPr>
                  </w:pPr>
                </w:p>
                <w:p w:rsidR="006F6B70" w:rsidRDefault="006F6B70" w:rsidP="006F6B70">
                  <w:pPr>
                    <w:pStyle w:val="20"/>
                    <w:rPr>
                      <w:lang w:val="ru-RU"/>
                    </w:rPr>
                  </w:pPr>
                </w:p>
                <w:p w:rsidR="006F6B70" w:rsidRPr="003A1A56" w:rsidRDefault="006F6B70" w:rsidP="006F6B70">
                  <w:pPr>
                    <w:pStyle w:val="20"/>
                    <w:rPr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</w:p>
    <w:p w:rsidR="009858A2" w:rsidRPr="009858A2" w:rsidRDefault="009858A2" w:rsidP="009858A2">
      <w:pPr>
        <w:rPr>
          <w:lang w:val="ru-RU"/>
        </w:rPr>
      </w:pPr>
    </w:p>
    <w:p w:rsidR="009858A2" w:rsidRPr="009858A2" w:rsidRDefault="009858A2" w:rsidP="009858A2">
      <w:pPr>
        <w:rPr>
          <w:lang w:val="ru-RU"/>
        </w:rPr>
      </w:pPr>
    </w:p>
    <w:p w:rsidR="00D52F04" w:rsidRDefault="007146A2" w:rsidP="007146A2">
      <w:pPr>
        <w:tabs>
          <w:tab w:val="left" w:pos="12364"/>
        </w:tabs>
        <w:rPr>
          <w:i/>
          <w:iCs/>
          <w:sz w:val="21"/>
          <w:szCs w:val="21"/>
        </w:rPr>
      </w:pPr>
      <w:r>
        <w:rPr>
          <w:lang w:val="ru-RU"/>
        </w:rPr>
        <w:tab/>
      </w:r>
      <w:r w:rsidR="007A2F26">
        <w:rPr>
          <w:lang w:val="ru-RU"/>
        </w:rPr>
        <w:tab/>
      </w: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D52F04" w:rsidP="00D52F04">
      <w:pPr>
        <w:pStyle w:val="ab"/>
        <w:shd w:val="clear" w:color="auto" w:fill="FFFFFF"/>
        <w:spacing w:before="0" w:beforeAutospacing="0" w:after="0" w:afterAutospacing="0" w:line="294" w:lineRule="atLeast"/>
        <w:jc w:val="right"/>
        <w:rPr>
          <w:i/>
          <w:iCs/>
          <w:color w:val="000000"/>
          <w:sz w:val="21"/>
          <w:szCs w:val="21"/>
        </w:rPr>
      </w:pPr>
    </w:p>
    <w:p w:rsidR="00D52F04" w:rsidRDefault="007146A2" w:rsidP="007146A2">
      <w:pPr>
        <w:pStyle w:val="ab"/>
        <w:shd w:val="clear" w:color="auto" w:fill="FFFFFF"/>
        <w:tabs>
          <w:tab w:val="center" w:pos="13508"/>
        </w:tabs>
        <w:spacing w:before="0" w:beforeAutospacing="0" w:after="0" w:afterAutospacing="0" w:line="294" w:lineRule="atLeast"/>
        <w:ind w:firstLine="1148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A537EB" w:rsidRPr="00121AC2" w:rsidRDefault="00CC0397" w:rsidP="00A856CF">
      <w:pPr>
        <w:rPr>
          <w:lang w:val="ru-RU"/>
        </w:rPr>
      </w:pPr>
      <w:r>
        <w:rPr>
          <w:noProof/>
          <w:lang w:val="ru-RU" w:eastAsia="ru-RU"/>
        </w:rPr>
        <w:pict>
          <v:shape id="Text Box 250" o:spid="_x0000_s1029" type="#_x0000_t202" style="position:absolute;left:0;text-align:left;margin-left:268.2pt;margin-top:377.05pt;width:224.05pt;height:131.35pt;z-index:251648000;visibility:visible;mso-wrap-distance-left:2.88pt;mso-wrap-distance-top:2.88pt;mso-wrap-distance-right:2.88pt;mso-wrap-distance-bottom:2.88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" fillcolor="#b2a1c7 [1943]" stroked="f">
            <v:fill color2="#b2a1c7 [1943]" rotate="t" angle="315" colors="0 #d0c2e2;.5 #e1d8ec;1 #f0ecf5" focus="100%" type="gradient"/>
            <o:lock v:ext="edit" shapetype="t"/>
            <v:textbox inset="2.85pt,2.85pt,2.85pt,2.85pt">
              <w:txbxContent>
                <w:p w:rsidR="009858A2" w:rsidRPr="00E57823" w:rsidRDefault="003F7811" w:rsidP="003F7811">
                  <w:pPr>
                    <w:spacing w:after="0" w:line="240" w:lineRule="exact"/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Theme="majorHAnsi" w:hAnsiTheme="majorHAnsi"/>
                      <w:color w:val="auto"/>
                      <w:sz w:val="24"/>
                      <w:szCs w:val="24"/>
                      <w:lang w:val="ru-RU"/>
                    </w:rPr>
                    <w:t>    </w:t>
                  </w:r>
                  <w:r w:rsidR="009858A2" w:rsidRPr="00E57823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224005, г. Брест, ул. </w:t>
                  </w:r>
                  <w:proofErr w:type="spellStart"/>
                  <w:r w:rsidR="009858A2" w:rsidRPr="00E57823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Наганова</w:t>
                  </w:r>
                  <w:proofErr w:type="spellEnd"/>
                  <w:r w:rsidR="009858A2" w:rsidRPr="00E57823">
                    <w:rPr>
                      <w:i/>
                      <w:color w:val="auto"/>
                      <w:sz w:val="24"/>
                      <w:szCs w:val="24"/>
                      <w:lang w:val="be-BY"/>
                    </w:rPr>
                    <w:t xml:space="preserve">, д.10, </w:t>
                  </w:r>
                </w:p>
                <w:p w:rsidR="009858A2" w:rsidRPr="00E57823" w:rsidRDefault="009858A2" w:rsidP="009858A2">
                  <w:pPr>
                    <w:spacing w:after="0" w:line="240" w:lineRule="exact"/>
                    <w:jc w:val="center"/>
                    <w:rPr>
                      <w:i/>
                      <w:color w:val="auto"/>
                      <w:sz w:val="24"/>
                      <w:szCs w:val="24"/>
                      <w:lang w:val="be-BY"/>
                    </w:rPr>
                  </w:pPr>
                  <w:r w:rsidRPr="00E57823">
                    <w:rPr>
                      <w:i/>
                      <w:color w:val="auto"/>
                      <w:sz w:val="24"/>
                      <w:szCs w:val="24"/>
                      <w:lang w:val="be-BY"/>
                    </w:rPr>
                    <w:t>5 этаж</w:t>
                  </w:r>
                </w:p>
                <w:p w:rsidR="009858A2" w:rsidRPr="00E57823" w:rsidRDefault="009858A2" w:rsidP="009858A2">
                  <w:pPr>
                    <w:spacing w:after="0"/>
                    <w:jc w:val="center"/>
                    <w:rPr>
                      <w:i/>
                      <w:color w:val="auto"/>
                      <w:sz w:val="24"/>
                      <w:szCs w:val="24"/>
                      <w:lang w:val="be-BY"/>
                    </w:rPr>
                  </w:pPr>
                  <w:r w:rsidRPr="00E57823">
                    <w:rPr>
                      <w:i/>
                      <w:color w:val="auto"/>
                      <w:sz w:val="24"/>
                      <w:szCs w:val="24"/>
                      <w:lang w:val="be-BY"/>
                    </w:rPr>
                    <w:t xml:space="preserve">Тел. приемной: 34-21-92 </w:t>
                  </w:r>
                </w:p>
                <w:p w:rsidR="00A537EB" w:rsidRPr="006F6B70" w:rsidRDefault="009858A2" w:rsidP="009858A2">
                  <w:pPr>
                    <w:pStyle w:val="2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</w:pPr>
                  <w:r w:rsidRPr="00E578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</w:t>
                  </w:r>
                  <w:r w:rsidRPr="006F6B7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-</w:t>
                  </w:r>
                  <w:r w:rsidRPr="00E5782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mail</w:t>
                  </w:r>
                  <w:r w:rsidRPr="00E5782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  <w:t>:</w:t>
                  </w:r>
                  <w:r w:rsidR="00CC0397">
                    <w:fldChar w:fldCharType="begin"/>
                  </w:r>
                  <w:r w:rsidR="002E720B">
                    <w:instrText>HYPERLINK</w:instrText>
                  </w:r>
                  <w:r w:rsidR="002E720B" w:rsidRPr="006F6B70">
                    <w:rPr>
                      <w:lang w:val="be-BY"/>
                    </w:rPr>
                    <w:instrText xml:space="preserve"> "</w:instrText>
                  </w:r>
                  <w:r w:rsidR="002E720B">
                    <w:instrText>mailto</w:instrText>
                  </w:r>
                  <w:r w:rsidR="002E720B" w:rsidRPr="006F6B70">
                    <w:rPr>
                      <w:lang w:val="be-BY"/>
                    </w:rPr>
                    <w:instrText>:</w:instrText>
                  </w:r>
                  <w:r w:rsidR="002E720B">
                    <w:instrText>spc</w:instrText>
                  </w:r>
                  <w:r w:rsidR="002E720B" w:rsidRPr="006F6B70">
                    <w:rPr>
                      <w:lang w:val="be-BY"/>
                    </w:rPr>
                    <w:instrText>@</w:instrText>
                  </w:r>
                  <w:r w:rsidR="002E720B">
                    <w:instrText>roobrest</w:instrText>
                  </w:r>
                  <w:r w:rsidR="002E720B" w:rsidRPr="006F6B70">
                    <w:rPr>
                      <w:lang w:val="be-BY"/>
                    </w:rPr>
                    <w:instrText>.</w:instrText>
                  </w:r>
                  <w:r w:rsidR="002E720B">
                    <w:instrText>gov</w:instrText>
                  </w:r>
                  <w:r w:rsidR="002E720B" w:rsidRPr="006F6B70">
                    <w:rPr>
                      <w:lang w:val="be-BY"/>
                    </w:rPr>
                    <w:instrText>.</w:instrText>
                  </w:r>
                  <w:r w:rsidR="002E720B">
                    <w:instrText>by</w:instrText>
                  </w:r>
                  <w:r w:rsidR="002E720B" w:rsidRPr="006F6B70">
                    <w:rPr>
                      <w:lang w:val="be-BY"/>
                    </w:rPr>
                    <w:instrText>"</w:instrText>
                  </w:r>
                  <w:r w:rsidR="00CC0397">
                    <w:fldChar w:fldCharType="separate"/>
                  </w:r>
                  <w:r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spc</w:t>
                  </w:r>
                  <w:r w:rsidRPr="006F6B70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be-BY"/>
                    </w:rPr>
                    <w:t>@</w:t>
                  </w:r>
                  <w:r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roobrest</w:t>
                  </w:r>
                  <w:r w:rsidRPr="006F6B70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be-BY"/>
                    </w:rPr>
                    <w:t>.</w:t>
                  </w:r>
                  <w:r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gov</w:t>
                  </w:r>
                  <w:r w:rsidRPr="006F6B70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be-BY"/>
                    </w:rPr>
                    <w:t>.</w:t>
                  </w:r>
                  <w:r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by</w:t>
                  </w:r>
                  <w:r w:rsidR="00CC0397">
                    <w:fldChar w:fldCharType="end"/>
                  </w:r>
                </w:p>
                <w:p w:rsidR="009858A2" w:rsidRPr="006F6B70" w:rsidRDefault="009858A2" w:rsidP="009858A2">
                  <w:pPr>
                    <w:pStyle w:val="2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be-BY"/>
                    </w:rPr>
                  </w:pPr>
                </w:p>
                <w:p w:rsidR="009858A2" w:rsidRPr="00E57823" w:rsidRDefault="003D4BE8" w:rsidP="003F7811">
                  <w:pPr>
                    <w:pStyle w:val="21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E5782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             Наш с</w:t>
                  </w:r>
                  <w:r w:rsidR="009858A2" w:rsidRPr="00E57823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айт: </w:t>
                  </w:r>
                  <w:r w:rsidR="00CC0397">
                    <w:fldChar w:fldCharType="begin"/>
                  </w:r>
                  <w:r w:rsidR="00CC0397">
                    <w:instrText>HYPERLINK</w:instrText>
                  </w:r>
                  <w:r w:rsidR="00CC0397" w:rsidRPr="00977BE5">
                    <w:rPr>
                      <w:lang w:val="ru-RU"/>
                    </w:rPr>
                    <w:instrText xml:space="preserve"> "</w:instrText>
                  </w:r>
                  <w:r w:rsidR="00CC0397">
                    <w:instrText>mailto</w:instrText>
                  </w:r>
                  <w:r w:rsidR="00CC0397" w:rsidRPr="00977BE5">
                    <w:rPr>
                      <w:lang w:val="ru-RU"/>
                    </w:rPr>
                    <w:instrText>:</w:instrText>
                  </w:r>
                  <w:r w:rsidR="00CC0397">
                    <w:instrText>spc</w:instrText>
                  </w:r>
                  <w:r w:rsidR="00CC0397" w:rsidRPr="00977BE5">
                    <w:rPr>
                      <w:lang w:val="ru-RU"/>
                    </w:rPr>
                    <w:instrText>@</w:instrText>
                  </w:r>
                  <w:r w:rsidR="00CC0397">
                    <w:instrText>roobrest</w:instrText>
                  </w:r>
                  <w:r w:rsidR="00CC0397" w:rsidRPr="00977BE5">
                    <w:rPr>
                      <w:lang w:val="ru-RU"/>
                    </w:rPr>
                    <w:instrText>.</w:instrText>
                  </w:r>
                  <w:r w:rsidR="00CC0397">
                    <w:instrText>gov</w:instrText>
                  </w:r>
                  <w:r w:rsidR="00CC0397" w:rsidRPr="00977BE5">
                    <w:rPr>
                      <w:lang w:val="ru-RU"/>
                    </w:rPr>
                    <w:instrText>.</w:instrText>
                  </w:r>
                  <w:r w:rsidR="00CC0397">
                    <w:instrText>by</w:instrText>
                  </w:r>
                  <w:r w:rsidR="00CC0397" w:rsidRPr="00977BE5">
                    <w:rPr>
                      <w:lang w:val="ru-RU"/>
                    </w:rPr>
                    <w:instrText>"</w:instrText>
                  </w:r>
                  <w:r w:rsidR="00CC0397">
                    <w:fldChar w:fldCharType="separate"/>
                  </w:r>
                  <w:proofErr w:type="spellStart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spc</w:t>
                  </w:r>
                  <w:proofErr w:type="spellEnd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ru-RU"/>
                    </w:rPr>
                    <w:t>.</w:t>
                  </w:r>
                  <w:proofErr w:type="spellStart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roobrest</w:t>
                  </w:r>
                  <w:proofErr w:type="spellEnd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ru-RU"/>
                    </w:rPr>
                    <w:t>.</w:t>
                  </w:r>
                  <w:proofErr w:type="spellStart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gov</w:t>
                  </w:r>
                  <w:proofErr w:type="spellEnd"/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  <w:lang w:val="ru-RU"/>
                    </w:rPr>
                    <w:t>.</w:t>
                  </w:r>
                  <w:r w:rsidR="009858A2" w:rsidRPr="00E57823">
                    <w:rPr>
                      <w:rStyle w:val="a3"/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  <w:u w:val="none"/>
                    </w:rPr>
                    <w:t>by</w:t>
                  </w:r>
                  <w:r w:rsidR="00CC0397">
                    <w:fldChar w:fldCharType="end"/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val="ru-RU" w:eastAsia="ru-RU"/>
        </w:rPr>
        <w:pict>
          <v:shape id="Text Box 257" o:spid="_x0000_s1030" type="#_x0000_t202" style="position:absolute;left:0;text-align:left;margin-left:268.2pt;margin-top:306pt;width:223.5pt;height:97.5pt;z-index:251655168;visibility:visible;mso-wrap-distance-left:2.88pt;mso-wrap-distance-top:2.88pt;mso-wrap-distance-right:2.88pt;mso-wrap-distance-bottom:2.88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" fillcolor="#b2a1c7 [1943]" stroked="f">
            <v:fill color2="#b2a1c7 [1943]" rotate="t" colors="0 #d0c2e2;.5 #e1d8ec;1 #f0ecf5" focus="100%" type="gradient"/>
            <o:lock v:ext="edit" shapetype="t"/>
            <v:textbox inset="2.85pt,2.85pt,2.85pt,2.85pt">
              <w:txbxContent>
                <w:p w:rsidR="009858A2" w:rsidRPr="00E57823" w:rsidRDefault="009858A2" w:rsidP="009858A2">
                  <w:pPr>
                    <w:pStyle w:val="a9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</w:pPr>
                  <w:r w:rsidRPr="00E57823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ru-RU"/>
                    </w:rPr>
                    <w:t>ГУО «Социально-педагогический центр Брестского района»</w:t>
                  </w:r>
                </w:p>
                <w:p w:rsidR="00A537EB" w:rsidRPr="00FF0996" w:rsidRDefault="00A537EB">
                  <w:pPr>
                    <w:pStyle w:val="a6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margin" anchory="page"/>
          </v:shape>
        </w:pict>
      </w:r>
      <w:r w:rsidR="00A537EB" w:rsidRPr="009858A2">
        <w:rPr>
          <w:lang w:val="ru-RU"/>
        </w:rPr>
        <w:br w:type="page"/>
      </w:r>
      <w:bookmarkStart w:id="0" w:name="_GoBack"/>
      <w:bookmarkEnd w:id="0"/>
      <w:r>
        <w:rPr>
          <w:noProof/>
          <w:lang w:val="ru-RU" w:eastAsia="ru-RU"/>
        </w:rPr>
        <w:lastRenderedPageBreak/>
        <w:pict>
          <v:shape id="Сердце 24" o:spid="_x0000_s1037" style="position:absolute;left:0;text-align:left;margin-left:761.75pt;margin-top:526.45pt;width:23.45pt;height:21.75pt;z-index:251688960;visibility:visible;mso-wrap-style:square;mso-wrap-distance-left:9pt;mso-wrap-distance-top:0;mso-wrap-distance-right:9pt;mso-wrap-distance-bottom:0;mso-position-horizontal-relative:page;mso-position-vertical-relative:page;v-text-anchor:middle" coordsize="297711,27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" path="m148856,69112v62023,-161261,303913,,,207334c-155058,69112,86832,-92149,148856,69112xe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148856,69112;148856,276446;148856,69112" o:connectangles="0,0,0"/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6" o:spid="_x0000_s1033" type="#_x0000_t202" style="position:absolute;left:0;text-align:left;margin-left:-7.5pt;margin-top:0;width:255.1pt;height:548.35pt;z-index:251659264;visibility:visible;mso-wrap-distance-left:2.88pt;mso-wrap-distance-top:2.88pt;mso-wrap-distance-right:2.88pt;mso-wrap-distance-bottom:2.88p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jX/Q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B13CF5" w:rsidRDefault="007618FB" w:rsidP="00B13CF5">
                  <w:pPr>
                    <w:pStyle w:val="4"/>
                    <w:jc w:val="both"/>
                    <w:rPr>
                      <w:rFonts w:ascii="Times New Roman" w:hAnsi="Times New Roman" w:cs="Times New Roman"/>
                      <w:sz w:val="20"/>
                      <w:szCs w:val="34"/>
                      <w:u w:val="single"/>
                      <w:lang w:val="ru-RU"/>
                    </w:rPr>
                  </w:pPr>
                  <w:r>
                    <w:rPr>
                      <w:rFonts w:asciiTheme="majorHAnsi" w:hAnsiTheme="majorHAnsi"/>
                      <w:noProof/>
                      <w:sz w:val="34"/>
                      <w:szCs w:val="34"/>
                      <w:lang w:val="ru-RU" w:eastAsia="ru-RU"/>
                    </w:rPr>
                    <w:drawing>
                      <wp:inline distT="0" distB="0" distL="0" distR="0">
                        <wp:extent cx="3062690" cy="2059905"/>
                        <wp:effectExtent l="0" t="0" r="0" b="0"/>
                        <wp:docPr id="23" name="Рисунок 23" descr="C:\Documents and Settings\User\Рабочий стол\Дмитрук А.А\профилактика\половая неприкосновенность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User\Рабочий стол\Дмитрук А.А\профилактика\половая неприкосновенность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4551" cy="2081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476" w:rsidRPr="003C0476" w:rsidRDefault="003C0476" w:rsidP="00B13CF5">
                  <w:pPr>
                    <w:pStyle w:val="4"/>
                    <w:jc w:val="both"/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</w:pPr>
                  <w:r w:rsidRPr="003C0476">
                    <w:rPr>
                      <w:rFonts w:ascii="Times New Roman" w:hAnsi="Times New Roman" w:cs="Times New Roman"/>
                      <w:sz w:val="20"/>
                      <w:szCs w:val="34"/>
                      <w:u w:val="single"/>
                      <w:lang w:val="ru-RU"/>
                    </w:rPr>
                    <w:t>Половая неприкосновенность</w:t>
                  </w:r>
                  <w:r w:rsidR="00B13CF5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 –</w:t>
                  </w:r>
                  <w:r w:rsidRP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 полный запрет на совершение действий сексуального характера в отношении другого лица. Данное понятие применимо только к лицам, не достигшим 16-ти лет.</w:t>
                  </w:r>
                </w:p>
                <w:p w:rsidR="003C0476" w:rsidRDefault="003C0476" w:rsidP="003C0476">
                  <w:pPr>
                    <w:pStyle w:val="4"/>
                    <w:jc w:val="center"/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34"/>
                      <w:lang w:val="ru-RU" w:eastAsia="ru-RU"/>
                    </w:rPr>
                    <w:drawing>
                      <wp:inline distT="0" distB="0" distL="0" distR="0">
                        <wp:extent cx="2913380" cy="1443210"/>
                        <wp:effectExtent l="0" t="0" r="0" b="0"/>
                        <wp:docPr id="21" name="Рисунок 21" descr="C:\Documents and Settings\User\Рабочий стол\Дмитрук А.А\профилактика\половая неприкосновенность\imag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\Рабочий стол\Дмитрук А.А\профилактика\половая неприкосновенность\imag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0525" cy="14467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1CD7" w:rsidRDefault="008634C3" w:rsidP="008634C3">
                  <w:pPr>
                    <w:pStyle w:val="4"/>
                    <w:jc w:val="both"/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>Посягательства на данную сферу</w:t>
                  </w:r>
                  <w:r w:rsidR="003C0476" w:rsidRP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 жизнедеятельности человека запрещены Уголовным кодексом Республики Беларусь, в частности, предусмотрена уголовная ответственность за совершение таких преступлений, как изнасилование (ст. 166 УК), насильственные действия сексуального характера (ст. 167 УК), половое сношение и иные действия сексуального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>х</w:t>
                  </w:r>
                  <w:r w:rsidR="003C0476" w:rsidRP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арактера с лицом, не достигшим </w:t>
                  </w:r>
                  <w:r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>16 лет</w:t>
                  </w:r>
                  <w:r w:rsidR="003C0476" w:rsidRP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 (ст. 168 УК)</w:t>
                  </w:r>
                  <w:r w:rsidR="00944C08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>.</w:t>
                  </w:r>
                  <w:r w:rsidR="003C0476" w:rsidRP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 xml:space="preserve"> развратные действия (ст. 169 УК), понуждение к действиям сексуального характера (ст. 170 УК)</w:t>
                  </w:r>
                  <w:r w:rsidR="003C0476"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  <w:t>.</w:t>
                  </w:r>
                </w:p>
                <w:p w:rsidR="003C0476" w:rsidRDefault="003C0476" w:rsidP="003C0476">
                  <w:pPr>
                    <w:pStyle w:val="4"/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</w:pPr>
                </w:p>
                <w:p w:rsidR="003C0476" w:rsidRPr="003C0476" w:rsidRDefault="003C0476" w:rsidP="003C0476">
                  <w:pPr>
                    <w:pStyle w:val="4"/>
                    <w:rPr>
                      <w:rFonts w:ascii="Times New Roman" w:hAnsi="Times New Roman" w:cs="Times New Roman"/>
                      <w:sz w:val="20"/>
                      <w:szCs w:val="34"/>
                      <w:lang w:val="ru-RU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val="ru-RU" w:eastAsia="ru-RU"/>
        </w:rPr>
        <w:pict>
          <v:shape id="Полилиния 52" o:spid="_x0000_s1041" style="position:absolute;left:0;text-align:left;margin-left:441.5pt;margin-top:235pt;width:116.85pt;height:121.6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83743,154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" path="m,94890v14377,5751,28243,21507,43132,17253c73038,103599,120770,60385,120770,60385,122109,58600,163516,,172528,v12199,,18559,16119,25879,25879c217860,51816,231353,81586,241539,112143v3749,11248,5751,23004,8627,34506l327804,129396v11552,-2666,23671,-3812,34505,-8627c452988,80467,354948,103305,457200,86264v11502,-8626,21156,-20539,34505,-25879c532175,44197,547899,52645,586596,60385v2875,25879,-16314,70155,8626,77637c648200,153915,759124,112143,759124,112143,785683,96208,826899,59148,862641,94890v16767,16767,17253,69012,17253,69012c899086,155677,964839,130715,983411,112143v6430,-6430,4116,-17984,8627,-25879c999171,73781,1009291,63260,1017917,51758v2875,31630,4428,63409,8626,94891c1028110,158401,1035762,169313,1035170,181154v-5406,108124,-5134,101670,-25880,163902c1060760,383658,1025518,372578,1086928,353683v22663,-6973,69011,-17253,69011,-17253c1170317,327804,1185121,319852,1199072,310551v27351,-18234,47154,-35406,69011,-60385c1277551,239346,1286980,228228,1293962,215660v70336,-126605,-24299,19195,34506,-69011c1319841,198407,1317666,251665,1302588,301924v-17146,57152,-42140,101922,-86264,138023c1197180,455611,1175254,467627,1155939,483079v-9526,7621,-14773,20831,-25879,25879c1108474,518770,1083544,518713,1061049,526211v-47872,15957,-16856,7498,-94891,17253c969034,552090,969105,562243,974785,569343v17236,21544,68532,29186,86264,34506c1114099,619764,1056629,606415,1130060,621102v8626,5751,16350,13168,25879,17252c1166836,643024,1179045,643724,1190445,646981v8743,2498,17253,5751,25879,8626c1201947,667109,1189287,681171,1173192,690113v-10364,5758,-23106,5369,-34505,8626c1129944,701237,1121117,703673,1112807,707366v-85100,37822,-17467,21593,-120769,34505c948906,756248,906189,771939,862641,785003v-35740,10722,-98962,14210,-129396,17253c707134,841422,711121,817114,741872,854015v6637,7965,7979,21243,17252,25879c774768,887716,793674,885391,810883,888520v86332,15697,-2816,3522,120770,17253c999363,939628,1035844,962385,1104181,983411v31045,9552,95370,14431,120770,17253c1239328,1009290,1264016,1010277,1268083,1026543v9430,37720,-43038,48242,-60385,60385c1189299,1099807,1175338,1118744,1155939,1130060v-15709,9163,-35042,10089,-51758,17253c992719,1195082,1074802,1171910,1000664,1190445v-8626,8626,-34505,17253,-25879,25879c996914,1238453,1054971,1238846,1086928,1250830v12041,4515,22099,13869,34506,17253c1141050,1273433,1161814,1273072,1181819,1276709v43277,7868,86414,16535,129396,25879c1334385,1307625,1357122,1314509,1380226,1319841v41004,9463,59218,10925,103517,17253c1477992,1357222,1472505,1377428,1466490,1397479v-2613,8709,-4560,17746,-8626,25879c1453227,1432631,1446177,1440490,1440611,1449237v-14564,22886,-43132,69012,-43132,69012l1388853,1544128e" filled="f" strokecolor="#9bbb59 [3206]" strokeweight="2pt">
            <v:shadow on="t" color="black" opacity="24903f" origin=",.5" offset="0,.55556mm"/>
            <v:path arrowok="t" o:connecttype="custom" o:connectlocs="0,94890;43132,112143;120770,60385;172528,0;198407,25879;241539,112143;250166,146649;327804,129396;362309,120769;457200,86264;491705,60385;586596,60385;595222,138022;759124,112143;862641,94890;879894,163902;983411,112143;992038,86264;1017917,51758;1026543,146649;1035170,181154;1009290,345056;1086928,353683;1155939,336430;1199072,310551;1268083,250166;1293962,215660;1328468,146649;1302588,301924;1216324,439947;1155939,483079;1130060,508958;1061049,526211;966158,543464;974785,569343;1061049,603849;1130060,621102;1155939,638354;1190445,646981;1216324,655607;1173192,690113;1138687,698739;1112807,707366;992038,741871;862641,785003;733245,802256;741872,854015;759124,879894;810883,888520;931653,905773;1104181,983411;1224951,1000664;1268083,1026543;1207698,1086928;1155939,1130060;1104181,1147313;1000664,1190445;974785,1216324;1086928,1250830;1121434,1268083;1181819,1276709;1311215,1302588;1380226,1319841;1483743,1337094;1466490,1397479;1457864,1423358;1440611,1449237;1397479,1518249;1388853,1544128" o:connectangles="0,0,0,0,0,0,0,0,0,0,0,0,0,0,0,0,0,0,0,0,0,0,0,0,0,0,0,0,0,0,0,0,0,0,0,0,0,0,0,0,0,0,0,0,0,0,0,0,0,0,0,0,0,0,0,0,0,0,0,0,0,0,0,0,0,0,0,0,0"/>
            <w10:wrap anchorx="page" anchory="page"/>
          </v:shape>
        </w:pict>
      </w:r>
      <w:r>
        <w:rPr>
          <w:noProof/>
          <w:lang w:val="ru-RU" w:eastAsia="ru-RU"/>
        </w:rPr>
        <w:pict>
          <v:shape id="Полилиния 51" o:spid="_x0000_s1040" style="position:absolute;left:0;text-align:left;margin-left:387.75pt;margin-top:515.25pt;width:151.5pt;height:17.6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924050,22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" path="m,171450v63327,-12665,62236,-17280,142875,c156759,174425,167140,187307,180975,190500v28015,6465,57150,6350,85725,9525c394401,242592,322527,222565,619125,190500v11381,-1230,17531,-16038,28575,-19050c672396,164715,698500,165100,723900,161925v9525,-9525,20745,-17614,28575,-28575c760728,121796,764480,107578,771525,95250v5680,-9939,12700,-19050,19050,-28575c793750,47625,783218,18904,800100,9525v22376,-12431,51015,4946,76200,9525c886178,20846,895221,25817,904875,28575v12587,3596,25220,7183,38100,9525c965064,42116,987425,44450,1009650,47625v19050,6350,39931,8719,57150,19050c1123034,100416,1096862,89396,1143000,104775v9525,9525,17942,20305,28575,28575c1189647,147406,1228725,171450,1228725,171450v89505,-12786,43683,4664,104775,-38100c1352257,120220,1390650,95250,1390650,95250v4550,-11374,22121,-64786,38100,-76200c1442663,9112,1460500,6350,1476375,v25400,3175,51015,4946,76200,9525c1578440,14228,1595052,27730,1619250,38100v9228,3955,19050,6350,28575,9525c1652162,50878,1703667,90607,1714500,95250v12032,5157,25400,6350,38100,9525c1822542,92058,1842705,102713,1885950,66675v10348,-8624,19050,-19050,28575,-28575l1924050,9525e" filled="f" strokecolor="#f79646 [3209]" strokeweight="2pt">
            <v:shadow on="t" color="black" opacity="24903f" origin=",.5" offset="0,.55556mm"/>
            <v:path arrowok="t" o:connecttype="custom" o:connectlocs="0,171450;142875,171450;180975,190500;266700,200025;619125,190500;647700,171450;723900,161925;752475,133350;771525,95250;790575,66675;800100,9525;876300,19050;904875,28575;942975,38100;1009650,47625;1066800,66675;1143000,104775;1171575,133350;1228725,171450;1333500,133350;1390650,95250;1428750,19050;1476375,0;1552575,9525;1619250,38100;1647825,47625;1714500,95250;1752600,104775;1885950,66675;1914525,38100;1924050,9525" o:connectangles="0,0,0,0,0,0,0,0,0,0,0,0,0,0,0,0,0,0,0,0,0,0,0,0,0,0,0,0,0,0,0"/>
            <w10:wrap anchorx="page" anchory="page"/>
          </v:shape>
        </w:pict>
      </w:r>
      <w:r>
        <w:rPr>
          <w:noProof/>
          <w:lang w:val="ru-RU" w:eastAsia="ru-RU"/>
        </w:rPr>
        <w:pict>
          <v:shape id="Полилиния 47" o:spid="_x0000_s1039" style="position:absolute;left:0;text-align:left;margin-left:394.65pt;margin-top:460.55pt;width:141.95pt;height:18.3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802921,23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" path="m,138023v31630,2875,63348,4915,94891,8626c143760,152398,144043,156279,189781,163902v20056,3343,40257,5751,60385,8627c351281,206233,302936,193461,526211,172529v10323,-968,17253,-11502,25880,-17253c646981,158151,742139,156230,836762,163902v12818,1039,22306,13186,34506,17253c885178,185792,900023,186906,914400,189782v53154,35435,-5608,1005,69011,25879c995611,219728,1006415,227163,1017917,232914v34506,-5751,69717,-8239,103517,-17253c1131452,212990,1139348,205045,1147313,198408v41249,-34374,12282,-14739,43132,-51759c1198255,137277,1205177,125725,1216325,120770v15983,-7103,34505,-5751,51758,-8626c1319842,115019,1372042,113439,1423359,120770v10263,1466,16877,12109,25879,17253c1479085,155079,1480589,154224,1509623,163902v8626,5751,15511,17253,25879,17253c1555065,181155,1585442,151452,1595887,138023v12730,-16367,19844,-37096,34506,-51758c1641895,74763,1654312,64109,1664898,51759v19976,-23306,11654,-31328,43132,-43132c1721758,3479,1736785,2876,1751162,r51759,8627e" filled="f" strokecolor="#f79646 [3209]" strokeweight="2pt">
            <v:shadow on="t" color="black" opacity="24903f" origin=",.5" offset="0,.55556mm"/>
            <v:path arrowok="t" o:connecttype="custom" o:connectlocs="0,138023;94891,146649;189781,163902;250166,172529;526211,172529;552091,155276;836762,163902;871268,181155;914400,189782;983411,215661;1017917,232914;1121434,215661;1147313,198408;1190445,146649;1216325,120770;1268083,112144;1423359,120770;1449238,138023;1509623,163902;1535502,181155;1595887,138023;1630393,86265;1664898,51759;1708030,8627;1751162,0;1802921,8627" o:connectangles="0,0,0,0,0,0,0,0,0,0,0,0,0,0,0,0,0,0,0,0,0,0,0,0,0,0"/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7" o:spid="_x0000_s1031" type="#_x0000_t202" style="position:absolute;left:0;text-align:left;margin-left:318.1pt;margin-top:26.5pt;width:241.1pt;height:657.25pt;z-index:251660288;visibility:visible;mso-wrap-distance-left:2.88pt;mso-wrap-distance-top:2.88pt;mso-wrap-distance-right:2.88pt;mso-wrap-distance-bottom:2.88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7618FB" w:rsidRDefault="007618FB" w:rsidP="00756814">
                  <w:pPr>
                    <w:tabs>
                      <w:tab w:val="num" w:pos="426"/>
                    </w:tabs>
                    <w:spacing w:after="0" w:line="240" w:lineRule="auto"/>
                    <w:ind w:left="360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756814" w:rsidRDefault="007618FB" w:rsidP="007618FB">
                  <w:pPr>
                    <w:tabs>
                      <w:tab w:val="num" w:pos="426"/>
                    </w:tabs>
                    <w:spacing w:after="0" w:line="240" w:lineRule="auto"/>
                    <w:ind w:left="360"/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ПРАВИЛО ШЕСТИ </w:t>
                  </w:r>
                  <w:r w:rsidR="00756814" w:rsidRPr="00756814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 «НЕ»</w:t>
                  </w:r>
                </w:p>
                <w:p w:rsidR="007618FB" w:rsidRDefault="007618FB" w:rsidP="007618FB">
                  <w:pPr>
                    <w:tabs>
                      <w:tab w:val="num" w:pos="426"/>
                    </w:tabs>
                    <w:spacing w:after="0" w:line="240" w:lineRule="auto"/>
                    <w:ind w:left="360"/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756814" w:rsidRPr="00756814" w:rsidRDefault="00756814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 xml:space="preserve">разговаривай с незнакомыми </w:t>
                  </w:r>
                  <w:r w:rsidR="007618FB"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 xml:space="preserve">людьми </w:t>
                  </w:r>
                  <w: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и не впускай их в дом.</w:t>
                  </w:r>
                </w:p>
                <w:p w:rsidR="00756814" w:rsidRPr="007618FB" w:rsidRDefault="007618FB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заходи с незнакомыми людьми в лифт или подъезд.</w:t>
                  </w:r>
                </w:p>
                <w:p w:rsidR="007618FB" w:rsidRPr="007618FB" w:rsidRDefault="007618FB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 w:rsidRPr="007618FB"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са</w:t>
                  </w:r>
                  <w: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дись в машину к незнакомцам.</w:t>
                  </w:r>
                </w:p>
                <w:p w:rsidR="007618FB" w:rsidRPr="007618FB" w:rsidRDefault="007618FB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задерживайся на улице после школы, особенно с наступлением темноты и в малознакомых для тебя местах.</w:t>
                  </w:r>
                </w:p>
                <w:p w:rsidR="007618FB" w:rsidRDefault="007618FB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 w:rsidRPr="007618FB"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позволяй прикасаться чужим людям к своему телу, особенно к интимным местам.</w:t>
                  </w:r>
                </w:p>
                <w:p w:rsidR="007618FB" w:rsidRPr="00756814" w:rsidRDefault="007618FB" w:rsidP="00756814">
                  <w:pPr>
                    <w:pStyle w:val="ad"/>
                    <w:numPr>
                      <w:ilvl w:val="0"/>
                      <w:numId w:val="12"/>
                    </w:numPr>
                    <w:tabs>
                      <w:tab w:val="num" w:pos="426"/>
                    </w:tabs>
                    <w:spacing w:after="0" w:line="240" w:lineRule="auto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 xml:space="preserve">НЕ </w:t>
                  </w:r>
                  <w:r w:rsidRPr="007618FB"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  <w:t>бери из рук незнакомцев угощения и подарки.</w:t>
                  </w:r>
                </w:p>
                <w:p w:rsidR="00756814" w:rsidRDefault="00756814" w:rsidP="00756814">
                  <w:pPr>
                    <w:tabs>
                      <w:tab w:val="num" w:pos="426"/>
                    </w:tabs>
                    <w:spacing w:after="0" w:line="240" w:lineRule="auto"/>
                    <w:ind w:left="360"/>
                    <w:rPr>
                      <w:sz w:val="20"/>
                      <w:szCs w:val="20"/>
                      <w:lang w:val="ru-RU"/>
                    </w:rPr>
                  </w:pPr>
                </w:p>
                <w:p w:rsidR="003C0476" w:rsidRDefault="007618FB" w:rsidP="003C0476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34"/>
                      <w:szCs w:val="34"/>
                    </w:rPr>
                    <w:drawing>
                      <wp:inline distT="0" distB="0" distL="0" distR="0">
                        <wp:extent cx="2260800" cy="1507017"/>
                        <wp:effectExtent l="0" t="0" r="6350" b="0"/>
                        <wp:docPr id="20" name="Рисунок 20" descr="C:\Documents and Settings\User\Рабочий стол\Дмитрук А.А\профилактика\половая неприкосновенность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\Рабочий стол\Дмитрук А.А\профилактика\половая неприкосновенность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0800" cy="1507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03C3" w:rsidRPr="005603C3">
                    <w:rPr>
                      <w:noProof/>
                    </w:rPr>
                    <w:drawing>
                      <wp:inline distT="0" distB="0" distL="0" distR="0">
                        <wp:extent cx="393700" cy="361315"/>
                        <wp:effectExtent l="0" t="0" r="0" b="635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0" cy="361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476" w:rsidRDefault="007618FB" w:rsidP="007618FB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jc w:val="center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 xml:space="preserve">Если все-таки ты или кто-то из твоих знакомых подверглись нападению или сексуальному насилию </w:t>
                  </w:r>
                  <w:r w:rsidRPr="007618FB">
                    <w:rPr>
                      <w:b/>
                      <w:color w:val="111111"/>
                      <w:sz w:val="20"/>
                      <w:szCs w:val="20"/>
                    </w:rPr>
                    <w:t>НЕОБХОДИМО</w:t>
                  </w:r>
                  <w:r>
                    <w:rPr>
                      <w:color w:val="111111"/>
                      <w:sz w:val="20"/>
                      <w:szCs w:val="20"/>
                    </w:rPr>
                    <w:t>:</w:t>
                  </w:r>
                </w:p>
                <w:p w:rsidR="007618FB" w:rsidRDefault="007618FB" w:rsidP="007618FB">
                  <w:pPr>
                    <w:pStyle w:val="ab"/>
                    <w:numPr>
                      <w:ilvl w:val="0"/>
                      <w:numId w:val="13"/>
                    </w:numPr>
                    <w:shd w:val="clear" w:color="auto" w:fill="FFFFFF"/>
                    <w:spacing w:before="150" w:beforeAutospacing="0" w:after="180" w:afterAutospacing="0" w:line="300" w:lineRule="atLeast"/>
                    <w:ind w:left="284" w:firstLine="76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Рассказать об произошедшем родителям или взрослым, которым ты доверяешь.</w:t>
                  </w:r>
                </w:p>
                <w:p w:rsidR="007618FB" w:rsidRDefault="007618FB" w:rsidP="007618FB">
                  <w:pPr>
                    <w:pStyle w:val="ab"/>
                    <w:numPr>
                      <w:ilvl w:val="0"/>
                      <w:numId w:val="13"/>
                    </w:numPr>
                    <w:shd w:val="clear" w:color="auto" w:fill="FFFFFF"/>
                    <w:spacing w:before="150" w:beforeAutospacing="0" w:after="180" w:afterAutospacing="0" w:line="300" w:lineRule="atLeast"/>
                    <w:ind w:left="284" w:firstLine="76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Обратиться в травматологический пункт для оказания медицинской помощи и получения заключения о травме.</w:t>
                  </w:r>
                </w:p>
                <w:p w:rsidR="007618FB" w:rsidRDefault="007618FB" w:rsidP="007618FB">
                  <w:pPr>
                    <w:pStyle w:val="ab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426"/>
                    </w:tabs>
                    <w:spacing w:before="150" w:beforeAutospacing="0" w:after="180" w:afterAutospacing="0" w:line="300" w:lineRule="atLeast"/>
                    <w:ind w:left="284" w:firstLine="76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Обратиться в милицию при поддержке взрослых или родителей с целью подать заявление о факте нападения или сексуального насилия.</w:t>
                  </w:r>
                </w:p>
                <w:p w:rsidR="007618FB" w:rsidRDefault="007618FB" w:rsidP="007618FB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jc w:val="center"/>
                    <w:rPr>
                      <w:color w:val="111111"/>
                      <w:sz w:val="20"/>
                      <w:szCs w:val="20"/>
                    </w:rPr>
                  </w:pPr>
                </w:p>
                <w:p w:rsidR="003C0476" w:rsidRDefault="003C0476" w:rsidP="003C0476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rPr>
                      <w:color w:val="111111"/>
                      <w:sz w:val="20"/>
                      <w:szCs w:val="20"/>
                    </w:rPr>
                  </w:pPr>
                </w:p>
                <w:p w:rsidR="003C0476" w:rsidRDefault="003C0476" w:rsidP="003C0476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rPr>
                      <w:color w:val="111111"/>
                      <w:sz w:val="20"/>
                      <w:szCs w:val="20"/>
                    </w:rPr>
                  </w:pPr>
                </w:p>
                <w:p w:rsidR="003C0476" w:rsidRDefault="003C0476" w:rsidP="003C0476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rPr>
                      <w:color w:val="111111"/>
                      <w:sz w:val="20"/>
                      <w:szCs w:val="20"/>
                    </w:rPr>
                  </w:pPr>
                </w:p>
                <w:p w:rsidR="003C0476" w:rsidRDefault="003C0476" w:rsidP="003C0476">
                  <w:pPr>
                    <w:pStyle w:val="ab"/>
                    <w:shd w:val="clear" w:color="auto" w:fill="FFFFFF"/>
                    <w:spacing w:before="150" w:beforeAutospacing="0" w:after="180" w:afterAutospacing="0" w:line="300" w:lineRule="atLeast"/>
                    <w:rPr>
                      <w:color w:val="111111"/>
                      <w:sz w:val="20"/>
                      <w:szCs w:val="20"/>
                    </w:rPr>
                  </w:pPr>
                </w:p>
                <w:p w:rsidR="003C0476" w:rsidRPr="003C0476" w:rsidRDefault="003C0476" w:rsidP="007A5948">
                  <w:pPr>
                    <w:pStyle w:val="ab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i/>
                      <w:color w:val="111111"/>
                      <w:sz w:val="22"/>
                      <w:szCs w:val="20"/>
                      <w:u w:val="single"/>
                    </w:rPr>
                  </w:pPr>
                  <w:r w:rsidRPr="003C0476">
                    <w:rPr>
                      <w:i/>
                      <w:color w:val="111111"/>
                      <w:sz w:val="22"/>
                      <w:szCs w:val="20"/>
                      <w:u w:val="single"/>
                    </w:rPr>
                    <w:t>Для того, чтобы уберечь ребенка от сексуально насилия, родителям необходимо:</w:t>
                  </w:r>
                </w:p>
                <w:p w:rsidR="008634C3" w:rsidRDefault="003C0476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Не оставляйте на улице м</w:t>
                  </w:r>
                  <w:r w:rsidR="008634C3">
                    <w:rPr>
                      <w:color w:val="111111"/>
                      <w:sz w:val="20"/>
                      <w:szCs w:val="20"/>
                    </w:rPr>
                    <w:t>аленького ребенка без присмотра.</w:t>
                  </w:r>
                </w:p>
                <w:p w:rsidR="003C0476" w:rsidRPr="008634C3" w:rsidRDefault="00DD3C1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tabs>
                      <w:tab w:val="left" w:pos="142"/>
                    </w:tabs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Если ваши дети школьного возраста, пусть они всегда сообщают, где и с кем проводят время.</w:t>
                  </w:r>
                </w:p>
                <w:p w:rsidR="003C0476" w:rsidRPr="008634C3" w:rsidRDefault="00DD3C1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О</w:t>
                  </w:r>
                  <w:r w:rsidR="007A5948">
                    <w:rPr>
                      <w:color w:val="111111"/>
                      <w:sz w:val="20"/>
                      <w:szCs w:val="20"/>
                    </w:rPr>
                    <w:t>бъясните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 xml:space="preserve"> ребенку о необходимости говорит</w:t>
                  </w:r>
                  <w:proofErr w:type="gramStart"/>
                  <w:r w:rsidR="003C0476" w:rsidRPr="008634C3">
                    <w:rPr>
                      <w:color w:val="111111"/>
                      <w:sz w:val="20"/>
                      <w:szCs w:val="20"/>
                    </w:rPr>
                    <w:t>ь</w:t>
                  </w:r>
                  <w:r w:rsidRPr="008634C3">
                    <w:rPr>
                      <w:color w:val="111111"/>
                      <w:sz w:val="20"/>
                      <w:szCs w:val="20"/>
                    </w:rPr>
                    <w:t>«</w:t>
                  </w:r>
                  <w:proofErr w:type="gramEnd"/>
                  <w:r w:rsidRPr="008634C3">
                    <w:rPr>
                      <w:color w:val="111111"/>
                      <w:sz w:val="20"/>
                      <w:szCs w:val="20"/>
                    </w:rPr>
                    <w:t xml:space="preserve">НЕТ» 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>любому человеку, если он чувствует исходящую от него опасность</w:t>
                  </w:r>
                  <w:r w:rsidRPr="008634C3">
                    <w:rPr>
                      <w:color w:val="111111"/>
                      <w:sz w:val="20"/>
                      <w:szCs w:val="20"/>
                    </w:rPr>
                    <w:t>.</w:t>
                  </w:r>
                </w:p>
                <w:p w:rsidR="003C0476" w:rsidRPr="008634C3" w:rsidRDefault="007A594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Объясните</w:t>
                  </w:r>
                  <w:r w:rsidR="00DD3C18" w:rsidRPr="008634C3">
                    <w:rPr>
                      <w:color w:val="111111"/>
                      <w:sz w:val="20"/>
                      <w:szCs w:val="20"/>
                    </w:rPr>
                    <w:t xml:space="preserve"> ребенку правила поведения, когда он остается один на улице либо дома.</w:t>
                  </w:r>
                </w:p>
                <w:p w:rsidR="003C0476" w:rsidRPr="008634C3" w:rsidRDefault="00DD3C1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О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>б</w:t>
                  </w:r>
                  <w:r w:rsidR="007A5948">
                    <w:rPr>
                      <w:color w:val="111111"/>
                      <w:sz w:val="20"/>
                      <w:szCs w:val="20"/>
                    </w:rPr>
                    <w:t>ъясните ребенку</w:t>
                  </w:r>
                  <w:r w:rsidRPr="008634C3">
                    <w:rPr>
                      <w:color w:val="111111"/>
                      <w:sz w:val="20"/>
                      <w:szCs w:val="20"/>
                    </w:rPr>
                    <w:t>, что нельзя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 xml:space="preserve"> садиться в машину к незнакомому человеку</w:t>
                  </w:r>
                  <w:r w:rsidR="007A5948">
                    <w:rPr>
                      <w:color w:val="111111"/>
                      <w:sz w:val="20"/>
                      <w:szCs w:val="20"/>
                    </w:rPr>
                    <w:t>, запретите</w:t>
                  </w:r>
                  <w:r w:rsidRPr="008634C3">
                    <w:rPr>
                      <w:color w:val="111111"/>
                      <w:sz w:val="20"/>
                      <w:szCs w:val="20"/>
                    </w:rPr>
                    <w:t xml:space="preserve"> идти куда-либо с незнакомым человеком (посмотреть животных, поиграть в компьютер).</w:t>
                  </w:r>
                </w:p>
                <w:p w:rsidR="003C0476" w:rsidRPr="008634C3" w:rsidRDefault="00DD3C1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О</w:t>
                  </w:r>
                  <w:r w:rsidR="007A5948">
                    <w:rPr>
                      <w:color w:val="111111"/>
                      <w:sz w:val="20"/>
                      <w:szCs w:val="20"/>
                    </w:rPr>
                    <w:t>бъясните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 xml:space="preserve"> ребенку то, что, если ему показалось, что кто-то его преследует, необходимо незамедлительно проследовать в людное место, обратиться к взрослому</w:t>
                  </w:r>
                  <w:r w:rsidRPr="008634C3">
                    <w:rPr>
                      <w:color w:val="111111"/>
                      <w:sz w:val="20"/>
                      <w:szCs w:val="20"/>
                    </w:rPr>
                    <w:t>, кричать.</w:t>
                  </w:r>
                </w:p>
                <w:p w:rsidR="003C0476" w:rsidRPr="008634C3" w:rsidRDefault="00DD3C1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 w:rsidRPr="008634C3">
                    <w:rPr>
                      <w:color w:val="111111"/>
                      <w:sz w:val="20"/>
                      <w:szCs w:val="20"/>
                    </w:rPr>
                    <w:t>Р</w:t>
                  </w:r>
                  <w:r w:rsidR="003C0476" w:rsidRPr="008634C3">
                    <w:rPr>
                      <w:color w:val="111111"/>
                      <w:sz w:val="20"/>
                      <w:szCs w:val="20"/>
                    </w:rPr>
                    <w:t xml:space="preserve">одителям необходимо быть внимательными к мужчинам, бесцельно прогуливающимся около подъезда, по школьному двору, возле забора детского сада. </w:t>
                  </w:r>
                </w:p>
                <w:p w:rsidR="00DD3C18" w:rsidRPr="008634C3" w:rsidRDefault="007A594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Постройте с ребенком</w:t>
                  </w:r>
                  <w:r w:rsidR="00DD3C18" w:rsidRPr="008634C3">
                    <w:rPr>
                      <w:color w:val="111111"/>
                      <w:sz w:val="20"/>
                      <w:szCs w:val="20"/>
                    </w:rPr>
                    <w:t>теплые,  доверительные  отношения.</w:t>
                  </w:r>
                </w:p>
                <w:p w:rsidR="004927CD" w:rsidRPr="008634C3" w:rsidRDefault="007A5948" w:rsidP="007A5948">
                  <w:pPr>
                    <w:pStyle w:val="ab"/>
                    <w:numPr>
                      <w:ilvl w:val="0"/>
                      <w:numId w:val="11"/>
                    </w:numPr>
                    <w:shd w:val="clear" w:color="auto" w:fill="FFFFFF"/>
                    <w:spacing w:before="0" w:beforeAutospacing="0" w:after="120" w:afterAutospacing="0"/>
                    <w:ind w:left="0" w:firstLine="360"/>
                    <w:jc w:val="both"/>
                    <w:rPr>
                      <w:color w:val="111111"/>
                      <w:sz w:val="20"/>
                      <w:szCs w:val="20"/>
                    </w:rPr>
                  </w:pPr>
                  <w:r>
                    <w:rPr>
                      <w:color w:val="111111"/>
                      <w:sz w:val="20"/>
                      <w:szCs w:val="20"/>
                    </w:rPr>
                    <w:t>Обязательно контролируйте</w:t>
                  </w:r>
                  <w:r w:rsidR="004927CD" w:rsidRPr="008634C3">
                    <w:rPr>
                      <w:color w:val="111111"/>
                      <w:sz w:val="20"/>
                      <w:szCs w:val="20"/>
                    </w:rPr>
                    <w:t xml:space="preserve"> время, которое ребенок проводит в Интернете, будьте в курсе, с кем Ваш ребенок контактирует в сети. </w:t>
                  </w:r>
                  <w:r w:rsidR="004927CD" w:rsidRPr="008634C3">
                    <w:rPr>
                      <w:color w:val="111111"/>
                      <w:sz w:val="20"/>
                      <w:szCs w:val="20"/>
                    </w:rPr>
                    <w:cr/>
                  </w:r>
                </w:p>
                <w:p w:rsidR="00EB6C24" w:rsidRPr="003C0476" w:rsidRDefault="00EB6C24" w:rsidP="003C0476">
                  <w:pPr>
                    <w:pStyle w:val="ad"/>
                    <w:spacing w:after="100" w:afterAutospacing="1" w:line="240" w:lineRule="auto"/>
                    <w:ind w:left="360"/>
                    <w:rPr>
                      <w:sz w:val="20"/>
                      <w:szCs w:val="20"/>
                      <w:lang w:val="ru-RU" w:eastAsia="ru-RU"/>
                    </w:rPr>
                  </w:pPr>
                </w:p>
              </w:txbxContent>
            </v:textbox>
            <w10:wrap anchorx="page" anchory="margin"/>
          </v:shape>
        </w:pict>
      </w:r>
      <w:r>
        <w:rPr>
          <w:noProof/>
          <w:lang w:val="ru-RU" w:eastAsia="ru-RU"/>
        </w:rPr>
        <w:pict>
          <v:shape id="Text Box 358" o:spid="_x0000_s1032" type="#_x0000_t202" style="position:absolute;left:0;text-align:left;margin-left:662.6pt;margin-top:22.8pt;width:211.25pt;height:516.55pt;z-index:251661312;visibility:visible;mso-wrap-distance-left:2.88pt;mso-wrap-distance-top:2.88pt;mso-wrap-distance-right:2.88pt;mso-wrap-distance-bottom:2.88pt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" filled="f" stroked="f" strokeweight="0" insetpen="t">
            <o:lock v:ext="edit" shapetype="t"/>
            <v:textbox inset="2.85pt,2.85pt,2.85pt,2.85pt">
              <w:txbxContent/>
            </v:textbox>
            <w10:wrap anchorx="margin" anchory="margin"/>
          </v:shape>
        </w:pict>
      </w:r>
      <w:r>
        <w:rPr>
          <w:noProof/>
          <w:lang w:val="ru-RU" w:eastAsia="ru-RU"/>
        </w:rPr>
        <w:pict>
          <v:shape id="_x0000_s1034" type="#_x0000_t202" style="position:absolute;left:0;text-align:left;margin-left:567.2pt;margin-top:0;width:226.85pt;height:25.35pt;z-index:251687936;visibility:visible;mso-wrap-distance-left:2.88pt;mso-wrap-distance-top:2.88pt;mso-wrap-distance-right:2.88pt;mso-wrap-distance-bottom:2.88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" fillcolor="white [3201]" strokecolor="#c0504d [3205]" strokeweight="2pt">
            <o:lock v:ext="edit" shapetype="t"/>
            <v:textbox inset="2.85pt,2.85pt,2.85pt,2.85pt">
              <w:txbxContent>
                <w:p w:rsidR="0088796B" w:rsidRPr="003C0476" w:rsidRDefault="003C0476" w:rsidP="0088796B">
                  <w:pPr>
                    <w:pStyle w:val="4"/>
                    <w:jc w:val="center"/>
                    <w:rPr>
                      <w:rFonts w:asciiTheme="majorHAnsi" w:hAnsiTheme="majorHAnsi"/>
                      <w:i/>
                      <w:lang w:val="ru-RU"/>
                    </w:rPr>
                  </w:pPr>
                  <w:r w:rsidRPr="003C0476">
                    <w:rPr>
                      <w:rFonts w:asciiTheme="majorHAnsi" w:hAnsiTheme="majorHAnsi"/>
                      <w:i/>
                      <w:lang w:val="ru-RU"/>
                    </w:rPr>
                    <w:t>СОВЕТЫ РОДИТЕЛЯМ</w:t>
                  </w:r>
                </w:p>
                <w:p w:rsidR="0088796B" w:rsidRPr="00D90411" w:rsidRDefault="0088796B" w:rsidP="0088796B">
                  <w:pPr>
                    <w:pStyle w:val="4"/>
                    <w:jc w:val="center"/>
                    <w:rPr>
                      <w:rFonts w:asciiTheme="majorHAnsi" w:hAnsiTheme="majorHAnsi"/>
                      <w:sz w:val="34"/>
                      <w:szCs w:val="34"/>
                      <w:lang w:val="ru-RU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val="ru-RU" w:eastAsia="ru-RU"/>
        </w:rPr>
        <w:pict>
          <v:shape id="_x0000_s1035" type="#_x0000_t202" style="position:absolute;left:0;text-align:left;margin-left:305.3pt;margin-top:0;width:226.85pt;height:25.35pt;z-index:251684864;visibility:visible;mso-wrap-distance-left:2.88pt;mso-wrap-distance-top:2.88pt;mso-wrap-distance-right:2.88pt;mso-wrap-distance-bottom:2.88p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" fillcolor="white [3201]" strokecolor="#c0504d [3205]" strokeweight="2pt">
            <o:lock v:ext="edit" shapetype="t"/>
            <v:textbox inset="2.85pt,2.85pt,2.85pt,2.85pt">
              <w:txbxContent>
                <w:p w:rsidR="00A80BC7" w:rsidRPr="00756814" w:rsidRDefault="00756814" w:rsidP="00A80BC7">
                  <w:pPr>
                    <w:pStyle w:val="4"/>
                    <w:jc w:val="center"/>
                    <w:rPr>
                      <w:rFonts w:asciiTheme="majorHAnsi" w:hAnsiTheme="majorHAnsi"/>
                      <w:i/>
                      <w:lang w:val="ru-RU"/>
                    </w:rPr>
                  </w:pPr>
                  <w:r w:rsidRPr="00756814">
                    <w:rPr>
                      <w:rFonts w:asciiTheme="majorHAnsi" w:hAnsiTheme="majorHAnsi"/>
                      <w:i/>
                      <w:lang w:val="ru-RU"/>
                    </w:rPr>
                    <w:t>СОВЕТЫ ДЕТЯМ</w:t>
                  </w:r>
                </w:p>
                <w:p w:rsidR="00A80BC7" w:rsidRPr="00D90411" w:rsidRDefault="00A80BC7" w:rsidP="00A80BC7">
                  <w:pPr>
                    <w:pStyle w:val="4"/>
                    <w:jc w:val="center"/>
                    <w:rPr>
                      <w:rFonts w:asciiTheme="majorHAnsi" w:hAnsiTheme="majorHAnsi"/>
                      <w:sz w:val="34"/>
                      <w:szCs w:val="34"/>
                      <w:lang w:val="ru-RU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noProof/>
          <w:lang w:val="ru-RU" w:eastAsia="ru-RU"/>
        </w:rPr>
        <w:pict>
          <v:shape id="Text Box 453" o:spid="_x0000_s1036" type="#_x0000_t202" style="position:absolute;left:0;text-align:left;margin-left:312.75pt;margin-top:382.5pt;width:157.05pt;height:95.45pt;z-index:25166540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VStgIAAMI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121AC2" w:rsidSect="00D51CD7">
      <w:pgSz w:w="16839" w:h="11907" w:orient="landscape"/>
      <w:pgMar w:top="709" w:right="878" w:bottom="864" w:left="426" w:header="720" w:footer="720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D61"/>
    <w:multiLevelType w:val="hybridMultilevel"/>
    <w:tmpl w:val="7AC8EE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66B"/>
    <w:multiLevelType w:val="hybridMultilevel"/>
    <w:tmpl w:val="AB30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15D3"/>
    <w:multiLevelType w:val="hybridMultilevel"/>
    <w:tmpl w:val="BD32B95A"/>
    <w:lvl w:ilvl="0" w:tplc="217868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4A03"/>
    <w:multiLevelType w:val="hybridMultilevel"/>
    <w:tmpl w:val="2DB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2A05"/>
    <w:multiLevelType w:val="multilevel"/>
    <w:tmpl w:val="5D0A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7FA3"/>
    <w:multiLevelType w:val="multilevel"/>
    <w:tmpl w:val="EB4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80778"/>
    <w:multiLevelType w:val="multilevel"/>
    <w:tmpl w:val="7872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9688A"/>
    <w:multiLevelType w:val="multilevel"/>
    <w:tmpl w:val="88EEA1A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61D8A"/>
    <w:multiLevelType w:val="multilevel"/>
    <w:tmpl w:val="CA20D6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04375"/>
    <w:multiLevelType w:val="multilevel"/>
    <w:tmpl w:val="2E4A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5E7DA8"/>
    <w:multiLevelType w:val="hybridMultilevel"/>
    <w:tmpl w:val="E496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61011"/>
    <w:multiLevelType w:val="multilevel"/>
    <w:tmpl w:val="3B00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D0B0E"/>
    <w:multiLevelType w:val="hybridMultilevel"/>
    <w:tmpl w:val="C892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attachedTemplate r:id="rId1"/>
  <w:stylePaneFormatFilter w:val="3F01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F061F4"/>
    <w:rsid w:val="000670FC"/>
    <w:rsid w:val="00092831"/>
    <w:rsid w:val="000B2451"/>
    <w:rsid w:val="000C177B"/>
    <w:rsid w:val="00120E57"/>
    <w:rsid w:val="00121AC2"/>
    <w:rsid w:val="001665CC"/>
    <w:rsid w:val="00176910"/>
    <w:rsid w:val="001E0373"/>
    <w:rsid w:val="00202F32"/>
    <w:rsid w:val="002076C2"/>
    <w:rsid w:val="00207AAD"/>
    <w:rsid w:val="00254469"/>
    <w:rsid w:val="002A1888"/>
    <w:rsid w:val="002C269E"/>
    <w:rsid w:val="002E720B"/>
    <w:rsid w:val="002F2DAC"/>
    <w:rsid w:val="00304981"/>
    <w:rsid w:val="00327427"/>
    <w:rsid w:val="003477B9"/>
    <w:rsid w:val="00350144"/>
    <w:rsid w:val="003A1A56"/>
    <w:rsid w:val="003C0476"/>
    <w:rsid w:val="003D4BE8"/>
    <w:rsid w:val="003D776D"/>
    <w:rsid w:val="003F7811"/>
    <w:rsid w:val="00475A94"/>
    <w:rsid w:val="00480CE4"/>
    <w:rsid w:val="004927CD"/>
    <w:rsid w:val="004B54DE"/>
    <w:rsid w:val="005603C3"/>
    <w:rsid w:val="005D2B2A"/>
    <w:rsid w:val="005F3961"/>
    <w:rsid w:val="00651280"/>
    <w:rsid w:val="0069007F"/>
    <w:rsid w:val="006F6B70"/>
    <w:rsid w:val="006F7A27"/>
    <w:rsid w:val="007146A2"/>
    <w:rsid w:val="00756814"/>
    <w:rsid w:val="007618FB"/>
    <w:rsid w:val="007A2F26"/>
    <w:rsid w:val="007A5948"/>
    <w:rsid w:val="008005A4"/>
    <w:rsid w:val="00860F00"/>
    <w:rsid w:val="008634C3"/>
    <w:rsid w:val="0088796B"/>
    <w:rsid w:val="0089281E"/>
    <w:rsid w:val="008C5A37"/>
    <w:rsid w:val="00944C08"/>
    <w:rsid w:val="00977BE5"/>
    <w:rsid w:val="009858A2"/>
    <w:rsid w:val="009A06FC"/>
    <w:rsid w:val="009A505E"/>
    <w:rsid w:val="00A03FF7"/>
    <w:rsid w:val="00A537EB"/>
    <w:rsid w:val="00A80BC7"/>
    <w:rsid w:val="00A856CF"/>
    <w:rsid w:val="00A86FFE"/>
    <w:rsid w:val="00A95196"/>
    <w:rsid w:val="00AB53A5"/>
    <w:rsid w:val="00B13CF5"/>
    <w:rsid w:val="00B456E7"/>
    <w:rsid w:val="00B54715"/>
    <w:rsid w:val="00B56BB5"/>
    <w:rsid w:val="00B711E3"/>
    <w:rsid w:val="00B76FD5"/>
    <w:rsid w:val="00C26B17"/>
    <w:rsid w:val="00C331E4"/>
    <w:rsid w:val="00C47122"/>
    <w:rsid w:val="00C909E6"/>
    <w:rsid w:val="00CA477F"/>
    <w:rsid w:val="00CC0397"/>
    <w:rsid w:val="00D114AF"/>
    <w:rsid w:val="00D127C6"/>
    <w:rsid w:val="00D21022"/>
    <w:rsid w:val="00D234DE"/>
    <w:rsid w:val="00D51CD7"/>
    <w:rsid w:val="00D52F04"/>
    <w:rsid w:val="00D83452"/>
    <w:rsid w:val="00D90411"/>
    <w:rsid w:val="00DA33EF"/>
    <w:rsid w:val="00DB32F7"/>
    <w:rsid w:val="00DD3C18"/>
    <w:rsid w:val="00E11222"/>
    <w:rsid w:val="00E57823"/>
    <w:rsid w:val="00E93FBE"/>
    <w:rsid w:val="00EB6C24"/>
    <w:rsid w:val="00F061F4"/>
    <w:rsid w:val="00F25059"/>
    <w:rsid w:val="00F338F6"/>
    <w:rsid w:val="00F805C8"/>
    <w:rsid w:val="00FB2E08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0B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rsid w:val="002E720B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rsid w:val="002E720B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2E720B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link w:val="40"/>
    <w:qFormat/>
    <w:rsid w:val="002E720B"/>
    <w:pPr>
      <w:outlineLvl w:val="3"/>
    </w:pPr>
    <w:rPr>
      <w:color w:val="auto"/>
    </w:rPr>
  </w:style>
  <w:style w:type="paragraph" w:styleId="7">
    <w:name w:val="heading 7"/>
    <w:qFormat/>
    <w:rsid w:val="002E720B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E720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2E720B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2E720B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2E720B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2E720B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rsid w:val="002E720B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2E720B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rsid w:val="002E720B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rsid w:val="002E720B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2E720B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table" w:styleId="aa">
    <w:name w:val="Table Grid"/>
    <w:basedOn w:val="a1"/>
    <w:uiPriority w:val="59"/>
    <w:rsid w:val="00985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D90411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D90411"/>
    <w:rPr>
      <w:b/>
      <w:bCs/>
    </w:rPr>
  </w:style>
  <w:style w:type="paragraph" w:styleId="ad">
    <w:name w:val="List Paragraph"/>
    <w:basedOn w:val="a"/>
    <w:uiPriority w:val="34"/>
    <w:qFormat/>
    <w:rsid w:val="00D9041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005A4"/>
    <w:pPr>
      <w:spacing w:after="0" w:line="240" w:lineRule="auto"/>
    </w:pPr>
    <w:rPr>
      <w:rFonts w:ascii="Segoe UI" w:hAnsi="Segoe UI" w:cs="Segoe UI"/>
    </w:rPr>
  </w:style>
  <w:style w:type="character" w:customStyle="1" w:styleId="af">
    <w:name w:val="Текст выноски Знак"/>
    <w:basedOn w:val="a0"/>
    <w:link w:val="ae"/>
    <w:uiPriority w:val="99"/>
    <w:semiHidden/>
    <w:rsid w:val="008005A4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40">
    <w:name w:val="Заголовок 4 Знак"/>
    <w:basedOn w:val="a0"/>
    <w:link w:val="4"/>
    <w:rsid w:val="00A80BC7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&#1064;&#1072;&#1073;&#1083;&#1086;&#1085;&#1099;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8D1E67F-E95E-48EC-9395-D70E17220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338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spc</cp:lastModifiedBy>
  <cp:revision>41</cp:revision>
  <cp:lastPrinted>2020-04-10T13:15:00Z</cp:lastPrinted>
  <dcterms:created xsi:type="dcterms:W3CDTF">2020-06-24T05:17:00Z</dcterms:created>
  <dcterms:modified xsi:type="dcterms:W3CDTF">2021-04-05T05:35:00Z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